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Override PartName="/word/activeX/activeX1.bin" ContentType="application/vnd.ms-office.activeX"/>
  <Override PartName="/word/activeX/activeX2.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2.bin" ContentType="application/vnd.ms-office.activeX"/>
  <Override PartName="/word/activeX/activeX13.bin" ContentType="application/vnd.ms-office.activeX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0.bin" ContentType="application/vnd.ms-office.activeX"/>
  <Override PartName="/word/activeX/activeX11.bin" ContentType="application/vnd.ms-office.activeX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9.bin" ContentType="application/vnd.ms-office.activeX"/>
  <Override PartName="/word/activeX/activeX7.bin" ContentType="application/vnd.ms-office.activeX"/>
  <Override PartName="/word/activeX/activeX8.bin" ContentType="application/vnd.ms-office.activeX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5.bin" ContentType="application/vnd.ms-office.activeX"/>
  <Override PartName="/word/activeX/activeX6.bin" ContentType="application/vnd.ms-office.activeX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activeX/activeX3.bin" ContentType="application/vnd.ms-office.activeX"/>
  <Override PartName="/word/activeX/activeX4.bin" ContentType="application/vnd.ms-office.activeX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65" w:rsidRDefault="0052211D">
      <w:pPr>
        <w:rPr>
          <w:b/>
          <w:sz w:val="44"/>
          <w:szCs w:val="44"/>
        </w:rPr>
      </w:pPr>
      <w:r w:rsidRPr="0052211D">
        <w:rPr>
          <w:b/>
          <w:noProof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objekt 0" o:spid="_x0000_s1052" type="#_x0000_t75" alt="Auflogo.tif" style="position:absolute;margin-left:358.8pt;margin-top:-25.1pt;width:86.25pt;height:84.75pt;z-index:-251664896;visibility:visible" wrapcoords="-376 0 -376 21409 21788 21409 21788 0 -376 0">
            <v:imagedata r:id="rId5" o:title="Auflogo"/>
            <w10:wrap type="tight"/>
          </v:shape>
        </w:pict>
      </w:r>
      <w:r w:rsidR="009A1708" w:rsidRPr="009A1708">
        <w:rPr>
          <w:b/>
          <w:sz w:val="44"/>
          <w:szCs w:val="44"/>
        </w:rPr>
        <w:t>Ansökan om verksamhetsbidrag</w:t>
      </w:r>
      <w:r w:rsidR="009A1708">
        <w:rPr>
          <w:b/>
          <w:sz w:val="44"/>
          <w:szCs w:val="44"/>
        </w:rPr>
        <w:t xml:space="preserve"> </w:t>
      </w:r>
    </w:p>
    <w:p w:rsidR="009A1708" w:rsidRDefault="0052211D">
      <w:pPr>
        <w:rPr>
          <w:b/>
          <w:sz w:val="24"/>
          <w:szCs w:val="24"/>
        </w:rPr>
      </w:pPr>
      <w:r w:rsidRPr="0052211D">
        <w:rPr>
          <w:rFonts w:ascii="Candara" w:hAnsi="Candara"/>
          <w:noProof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40" type="#_x0000_t201" style="position:absolute;margin-left:58.7pt;margin-top:27.15pt;width:292.5pt;height:18pt;z-index:-251663872" wrapcoords="-55 0 -55 20700 21600 20700 21600 0 -55 0" o:allowoverlap="f" filled="f" stroked="f">
            <v:imagedata r:id="rId6" o:title=""/>
            <o:lock v:ext="edit" aspectratio="t"/>
            <w10:wrap type="tight"/>
          </v:shape>
          <w:control r:id="rId7" w:name="TextBox1" w:shapeid="_x0000_s1040"/>
        </w:pict>
      </w:r>
    </w:p>
    <w:p w:rsidR="009A1708" w:rsidRPr="00F835CC" w:rsidRDefault="006C7287" w:rsidP="00F835CC">
      <w:pPr>
        <w:rPr>
          <w:sz w:val="24"/>
          <w:szCs w:val="24"/>
        </w:rPr>
      </w:pPr>
      <w:r w:rsidRPr="00F835CC">
        <w:rPr>
          <w:sz w:val="24"/>
          <w:szCs w:val="24"/>
        </w:rPr>
        <w:t>Förening:</w:t>
      </w:r>
      <w:r w:rsidRPr="00F835CC">
        <w:rPr>
          <w:b/>
          <w:sz w:val="24"/>
          <w:szCs w:val="24"/>
        </w:rPr>
        <w:t xml:space="preserve"> </w:t>
      </w:r>
    </w:p>
    <w:p w:rsidR="006C7287" w:rsidRPr="00F835CC" w:rsidRDefault="0052211D" w:rsidP="00F835CC">
      <w:pPr>
        <w:rPr>
          <w:sz w:val="24"/>
          <w:szCs w:val="24"/>
        </w:rPr>
      </w:pPr>
      <w:r w:rsidRPr="0052211D">
        <w:rPr>
          <w:b/>
          <w:noProof/>
          <w:sz w:val="24"/>
          <w:szCs w:val="24"/>
        </w:rPr>
        <w:pict>
          <v:shape id="_x0000_s1041" type="#_x0000_t201" style="position:absolute;margin-left:153.2pt;margin-top:.3pt;width:198pt;height:18pt;z-index:251653632" o:preferrelative="t" wrapcoords="-82 0 -82 20700 21600 20700 21600 0 -82 0" filled="f" stroked="f">
            <v:imagedata r:id="rId8" o:title=""/>
            <o:lock v:ext="edit" aspectratio="t"/>
            <w10:wrap type="tight"/>
          </v:shape>
          <w:control r:id="rId9" w:name="TextBox12" w:shapeid="_x0000_s1041"/>
        </w:pict>
      </w:r>
      <w:proofErr w:type="gramStart"/>
      <w:r w:rsidR="006C7287" w:rsidRPr="00F835CC">
        <w:rPr>
          <w:sz w:val="24"/>
          <w:szCs w:val="24"/>
        </w:rPr>
        <w:t>FO-nummer / Personsignum</w:t>
      </w:r>
      <w:proofErr w:type="gramEnd"/>
      <w:r w:rsidR="006C7287" w:rsidRPr="00F835CC">
        <w:rPr>
          <w:sz w:val="24"/>
          <w:szCs w:val="24"/>
        </w:rPr>
        <w:t>:</w:t>
      </w:r>
      <w:r w:rsidR="006C7287" w:rsidRPr="00F835CC">
        <w:rPr>
          <w:b/>
          <w:sz w:val="24"/>
          <w:szCs w:val="24"/>
        </w:rPr>
        <w:t xml:space="preserve"> </w:t>
      </w:r>
    </w:p>
    <w:p w:rsidR="00F835CC" w:rsidRDefault="0052211D" w:rsidP="00F835CC">
      <w:pPr>
        <w:rPr>
          <w:b/>
          <w:sz w:val="24"/>
          <w:szCs w:val="24"/>
        </w:rPr>
      </w:pPr>
      <w:r w:rsidRPr="0052211D">
        <w:rPr>
          <w:b/>
          <w:noProof/>
          <w:sz w:val="24"/>
          <w:szCs w:val="24"/>
          <w:lang w:val="fi-FI" w:eastAsia="fi-FI"/>
        </w:rPr>
        <w:pict>
          <v:shape id="_x0000_s1067" type="#_x0000_t201" style="position:absolute;margin-left:66.2pt;margin-top:29.8pt;width:285pt;height:18pt;z-index:-251653632" wrapcoords="-55 0 -55 20700 21600 20700 21600 0 -55 0" o:allowoverlap="f" filled="f" stroked="f">
            <v:imagedata r:id="rId10" o:title=""/>
            <o:lock v:ext="edit" aspectratio="t"/>
            <w10:wrap type="tight"/>
          </v:shape>
          <w:control r:id="rId11" w:name="TextBox13" w:shapeid="_x0000_s1067"/>
        </w:pict>
      </w:r>
      <w:r w:rsidRPr="0052211D">
        <w:rPr>
          <w:b/>
          <w:noProof/>
          <w:sz w:val="24"/>
          <w:szCs w:val="24"/>
        </w:rPr>
        <w:pict>
          <v:shape id="_x0000_s1042" type="#_x0000_t201" style="position:absolute;margin-left:87.2pt;margin-top:.55pt;width:264pt;height:18pt;z-index:251654656" o:preferrelative="t" wrapcoords="-61 0 -61 20700 21600 20700 21600 0 -61 0" filled="f" stroked="f">
            <v:imagedata r:id="rId12" o:title=""/>
            <o:lock v:ext="edit" aspectratio="t"/>
            <w10:wrap type="tight"/>
          </v:shape>
          <w:control r:id="rId13" w:name="TextBox11" w:shapeid="_x0000_s1042"/>
        </w:pict>
      </w:r>
      <w:r w:rsidR="009A1708" w:rsidRPr="00F835CC">
        <w:rPr>
          <w:sz w:val="24"/>
          <w:szCs w:val="24"/>
        </w:rPr>
        <w:t>Kontaktperson:</w:t>
      </w:r>
      <w:r w:rsidR="006C7287" w:rsidRPr="00F835CC">
        <w:rPr>
          <w:b/>
          <w:sz w:val="24"/>
          <w:szCs w:val="24"/>
        </w:rPr>
        <w:t xml:space="preserve"> </w:t>
      </w:r>
    </w:p>
    <w:p w:rsidR="00F835CC" w:rsidRDefault="0052211D" w:rsidP="00F835CC">
      <w:pPr>
        <w:tabs>
          <w:tab w:val="left" w:pos="2730"/>
        </w:tabs>
        <w:rPr>
          <w:sz w:val="24"/>
          <w:szCs w:val="24"/>
        </w:rPr>
      </w:pPr>
      <w:r w:rsidRPr="0052211D">
        <w:rPr>
          <w:b/>
          <w:noProof/>
          <w:sz w:val="24"/>
          <w:szCs w:val="24"/>
        </w:rPr>
        <w:pict>
          <v:shape id="_x0000_s1054" type="#_x0000_t201" style="position:absolute;margin-left:76.15pt;margin-top:31.45pt;width:125.25pt;height:18pt;z-index:251661824" o:preferrelative="t" wrapcoords="-109 0 -109 20700 21600 20700 21600 0 -109 0" filled="f" stroked="f">
            <v:imagedata r:id="rId14" o:title=""/>
            <o:lock v:ext="edit" aspectratio="t"/>
            <w10:wrap type="tight"/>
          </v:shape>
          <w:control r:id="rId15" w:name="TextBox14" w:shapeid="_x0000_s1054"/>
        </w:pict>
      </w:r>
      <w:r w:rsidRPr="0052211D">
        <w:rPr>
          <w:noProof/>
          <w:sz w:val="24"/>
          <w:szCs w:val="24"/>
          <w:lang w:val="fi-FI" w:eastAsia="fi-FI"/>
        </w:rPr>
        <w:pict>
          <v:shape id="_x0000_s1068" type="#_x0000_t201" style="position:absolute;margin-left:241.8pt;margin-top:31.45pt;width:109.5pt;height:18pt;z-index:251663872" o:preferrelative="t" wrapcoords="-109 0 -109 20700 21600 20700 21600 0 -109 0" filled="f" stroked="f">
            <v:imagedata r:id="rId16" o:title=""/>
            <o:lock v:ext="edit" aspectratio="t"/>
            <w10:wrap type="tight"/>
          </v:shape>
          <w:control r:id="rId17" w:name="TextBox141" w:shapeid="_x0000_s1068"/>
        </w:pict>
      </w:r>
      <w:r w:rsidR="00F835CC">
        <w:rPr>
          <w:sz w:val="24"/>
          <w:szCs w:val="24"/>
        </w:rPr>
        <w:t>Postadress:</w:t>
      </w:r>
      <w:r w:rsidR="00F835CC">
        <w:rPr>
          <w:sz w:val="24"/>
          <w:szCs w:val="24"/>
        </w:rPr>
        <w:tab/>
      </w:r>
    </w:p>
    <w:p w:rsidR="005E28F9" w:rsidRPr="00F835CC" w:rsidRDefault="005E28F9" w:rsidP="00F835CC">
      <w:pPr>
        <w:rPr>
          <w:sz w:val="24"/>
          <w:szCs w:val="24"/>
        </w:rPr>
      </w:pPr>
      <w:r w:rsidRPr="00F835CC">
        <w:rPr>
          <w:sz w:val="24"/>
          <w:szCs w:val="24"/>
        </w:rPr>
        <w:t xml:space="preserve">Postnummer: </w:t>
      </w:r>
      <w:r w:rsidR="008B3E9F" w:rsidRPr="00F835CC">
        <w:rPr>
          <w:sz w:val="24"/>
          <w:szCs w:val="24"/>
        </w:rPr>
        <w:t>Ort:</w:t>
      </w:r>
    </w:p>
    <w:p w:rsidR="006C7287" w:rsidRPr="00F835CC" w:rsidRDefault="0052211D" w:rsidP="00F835CC">
      <w:pPr>
        <w:rPr>
          <w:sz w:val="24"/>
          <w:szCs w:val="24"/>
        </w:rPr>
      </w:pPr>
      <w:r w:rsidRPr="0052211D">
        <w:rPr>
          <w:b/>
          <w:noProof/>
          <w:sz w:val="24"/>
          <w:szCs w:val="24"/>
        </w:rPr>
        <w:pict>
          <v:shape id="_x0000_s1046" type="#_x0000_t201" style="position:absolute;margin-left:32.45pt;margin-top:27.2pt;width:318.75pt;height:18pt;z-index:251655680" o:preferrelative="t" wrapcoords="-53 0 -53 20700 21600 20700 21600 0 -53 0" filled="f" stroked="f">
            <v:imagedata r:id="rId18" o:title=""/>
            <o:lock v:ext="edit" aspectratio="t"/>
            <w10:wrap type="tight"/>
          </v:shape>
          <w:control r:id="rId19" w:name="TextBox15" w:shapeid="_x0000_s1046"/>
        </w:pict>
      </w:r>
      <w:r w:rsidRPr="0052211D">
        <w:rPr>
          <w:b/>
          <w:noProof/>
          <w:sz w:val="24"/>
          <w:szCs w:val="24"/>
        </w:rPr>
        <w:pict>
          <v:shape id="_x0000_s1047" type="#_x0000_t201" style="position:absolute;margin-left:46.7pt;margin-top:.55pt;width:305.25pt;height:18pt;z-index:251656704" o:preferrelative="t" wrapcoords="-51 0 -51 20700 21600 20700 21600 0 -51 0" filled="f" stroked="f">
            <v:imagedata r:id="rId20" o:title=""/>
            <o:lock v:ext="edit" aspectratio="t"/>
            <w10:wrap type="tight"/>
          </v:shape>
          <w:control r:id="rId21" w:name="TextBox16" w:shapeid="_x0000_s1047"/>
        </w:pict>
      </w:r>
      <w:r w:rsidR="006C7287" w:rsidRPr="00F835CC">
        <w:rPr>
          <w:sz w:val="24"/>
          <w:szCs w:val="24"/>
        </w:rPr>
        <w:t>E-post:</w:t>
      </w:r>
      <w:r w:rsidR="006C7287" w:rsidRPr="00F835CC">
        <w:rPr>
          <w:b/>
          <w:sz w:val="24"/>
          <w:szCs w:val="24"/>
        </w:rPr>
        <w:t xml:space="preserve"> </w:t>
      </w:r>
    </w:p>
    <w:p w:rsidR="009A1708" w:rsidRPr="00F835CC" w:rsidRDefault="009A1708" w:rsidP="00F835CC">
      <w:pPr>
        <w:rPr>
          <w:sz w:val="24"/>
          <w:szCs w:val="24"/>
        </w:rPr>
      </w:pPr>
      <w:r w:rsidRPr="00F835CC">
        <w:rPr>
          <w:sz w:val="24"/>
          <w:szCs w:val="24"/>
        </w:rPr>
        <w:t>Tfn:</w:t>
      </w:r>
      <w:r w:rsidR="006C7287" w:rsidRPr="00F835CC">
        <w:rPr>
          <w:b/>
          <w:sz w:val="24"/>
          <w:szCs w:val="24"/>
        </w:rPr>
        <w:t xml:space="preserve"> </w:t>
      </w:r>
    </w:p>
    <w:p w:rsidR="009A1708" w:rsidRPr="00F835CC" w:rsidRDefault="0052211D" w:rsidP="00F835CC">
      <w:pPr>
        <w:rPr>
          <w:sz w:val="24"/>
          <w:szCs w:val="24"/>
        </w:rPr>
      </w:pPr>
      <w:r w:rsidRPr="0052211D">
        <w:rPr>
          <w:b/>
          <w:noProof/>
          <w:sz w:val="24"/>
          <w:szCs w:val="24"/>
        </w:rPr>
        <w:pict>
          <v:shape id="_x0000_s1048" type="#_x0000_t201" style="position:absolute;margin-left:57.95pt;margin-top:1.3pt;width:293.25pt;height:18pt;z-index:251657728" o:preferrelative="t" wrapcoords="-55 0 -55 20700 21600 20700 21600 0 -55 0" filled="f" stroked="f">
            <v:imagedata r:id="rId22" o:title=""/>
            <o:lock v:ext="edit" aspectratio="t"/>
            <w10:wrap type="tight"/>
          </v:shape>
          <w:control r:id="rId23" w:name="TextBox17" w:shapeid="_x0000_s1048"/>
        </w:pict>
      </w:r>
      <w:r w:rsidR="009A1708" w:rsidRPr="00F835CC">
        <w:rPr>
          <w:sz w:val="24"/>
          <w:szCs w:val="24"/>
        </w:rPr>
        <w:t>Hemsida:</w:t>
      </w:r>
      <w:r w:rsidR="006C7287" w:rsidRPr="00F835CC">
        <w:rPr>
          <w:b/>
          <w:sz w:val="24"/>
          <w:szCs w:val="24"/>
        </w:rPr>
        <w:t xml:space="preserve"> </w:t>
      </w:r>
    </w:p>
    <w:p w:rsidR="006C7287" w:rsidRPr="00F835CC" w:rsidRDefault="0052211D" w:rsidP="00F835CC">
      <w:pPr>
        <w:rPr>
          <w:b/>
          <w:sz w:val="24"/>
          <w:szCs w:val="24"/>
        </w:rPr>
      </w:pPr>
      <w:r w:rsidRPr="0052211D">
        <w:rPr>
          <w:b/>
          <w:noProof/>
          <w:sz w:val="24"/>
          <w:szCs w:val="24"/>
        </w:rPr>
        <w:pict>
          <v:shape id="_x0000_s1051" type="#_x0000_t201" style="position:absolute;margin-left:235.7pt;margin-top:26.85pt;width:210pt;height:18pt;z-index:251660800" o:preferrelative="t" wrapcoords="-82 0 -82 20700 21600 20700 21600 0 -82 0" filled="f" stroked="f">
            <v:imagedata r:id="rId24" o:title=""/>
            <o:lock v:ext="edit" aspectratio="t"/>
            <w10:wrap type="tight"/>
          </v:shape>
          <w:control r:id="rId25" w:name="TextBox110" w:shapeid="_x0000_s1051"/>
        </w:pict>
      </w:r>
      <w:r w:rsidRPr="0052211D">
        <w:rPr>
          <w:b/>
          <w:noProof/>
          <w:sz w:val="24"/>
          <w:szCs w:val="24"/>
        </w:rPr>
        <w:pict>
          <v:shape id="_x0000_s1049" type="#_x0000_t201" style="position:absolute;margin-left:96.2pt;margin-top:.55pt;width:255pt;height:18pt;z-index:251658752" o:preferrelative="t" wrapcoords="-64 0 -64 20700 21600 20700 21600 0 -64 0" filled="f" stroked="f">
            <v:imagedata r:id="rId26" o:title=""/>
            <o:lock v:ext="edit" aspectratio="t"/>
            <w10:wrap type="tight"/>
          </v:shape>
          <w:control r:id="rId27" w:name="TextBox18" w:shapeid="_x0000_s1049"/>
        </w:pict>
      </w:r>
      <w:r w:rsidR="00783569" w:rsidRPr="00F835CC">
        <w:rPr>
          <w:sz w:val="24"/>
          <w:szCs w:val="24"/>
        </w:rPr>
        <w:t>Belopp som söks:</w:t>
      </w:r>
      <w:r w:rsidR="006C7287" w:rsidRPr="00F835CC">
        <w:rPr>
          <w:b/>
          <w:sz w:val="24"/>
          <w:szCs w:val="24"/>
        </w:rPr>
        <w:t xml:space="preserve"> </w:t>
      </w:r>
    </w:p>
    <w:p w:rsidR="00783569" w:rsidRPr="00F835CC" w:rsidRDefault="0052211D" w:rsidP="00F835CC">
      <w:pPr>
        <w:rPr>
          <w:sz w:val="24"/>
          <w:szCs w:val="24"/>
        </w:rPr>
      </w:pPr>
      <w:r w:rsidRPr="0052211D">
        <w:rPr>
          <w:b/>
          <w:noProof/>
          <w:sz w:val="24"/>
          <w:szCs w:val="24"/>
        </w:rPr>
        <w:pict>
          <v:shape id="_x0000_s1050" type="#_x0000_t201" style="position:absolute;margin-left:38.45pt;margin-top:0;width:101.25pt;height:18pt;z-index:251659776" o:preferrelative="t" wrapcoords="-160 0 -160 20700 21600 20700 21600 0 -160 0" filled="f" stroked="f">
            <v:imagedata r:id="rId28" o:title=""/>
            <o:lock v:ext="edit" aspectratio="t"/>
            <w10:wrap type="tight"/>
          </v:shape>
          <w:control r:id="rId29" w:name="TextBox19" w:shapeid="_x0000_s1050"/>
        </w:pict>
      </w:r>
      <w:proofErr w:type="gramStart"/>
      <w:r w:rsidR="006C7287" w:rsidRPr="00F835CC">
        <w:rPr>
          <w:sz w:val="24"/>
          <w:szCs w:val="24"/>
        </w:rPr>
        <w:t>Bank</w:t>
      </w:r>
      <w:r w:rsidR="00216162" w:rsidRPr="00F835CC">
        <w:rPr>
          <w:sz w:val="24"/>
          <w:szCs w:val="24"/>
        </w:rPr>
        <w:t xml:space="preserve">: </w:t>
      </w:r>
      <w:r w:rsidR="006C7287" w:rsidRPr="00F835CC">
        <w:rPr>
          <w:b/>
          <w:sz w:val="24"/>
          <w:szCs w:val="24"/>
        </w:rPr>
        <w:t xml:space="preserve"> </w:t>
      </w:r>
      <w:r w:rsidR="00216162" w:rsidRPr="00F835CC">
        <w:rPr>
          <w:sz w:val="24"/>
          <w:szCs w:val="24"/>
        </w:rPr>
        <w:t>Kontonummer</w:t>
      </w:r>
      <w:proofErr w:type="gramEnd"/>
      <w:r w:rsidR="00216162" w:rsidRPr="00F835CC">
        <w:rPr>
          <w:sz w:val="24"/>
          <w:szCs w:val="24"/>
        </w:rPr>
        <w:t xml:space="preserve">: </w:t>
      </w:r>
    </w:p>
    <w:p w:rsidR="00783569" w:rsidRPr="00F835CC" w:rsidRDefault="00783569" w:rsidP="00F835CC">
      <w:pPr>
        <w:rPr>
          <w:sz w:val="24"/>
          <w:szCs w:val="24"/>
        </w:rPr>
      </w:pPr>
    </w:p>
    <w:p w:rsidR="006C7287" w:rsidRPr="00F835CC" w:rsidRDefault="00066E52" w:rsidP="00F835CC">
      <w:pPr>
        <w:rPr>
          <w:b/>
          <w:sz w:val="24"/>
          <w:szCs w:val="24"/>
        </w:rPr>
      </w:pPr>
      <w:r w:rsidRPr="00F835CC">
        <w:rPr>
          <w:sz w:val="24"/>
          <w:szCs w:val="24"/>
        </w:rPr>
        <w:t>Ändamål för vilket bidraget söks:</w:t>
      </w:r>
      <w:r w:rsidR="006C7287" w:rsidRPr="00F835CC">
        <w:rPr>
          <w:b/>
          <w:sz w:val="24"/>
          <w:szCs w:val="24"/>
        </w:rPr>
        <w:t xml:space="preserve"> </w:t>
      </w:r>
    </w:p>
    <w:p w:rsidR="00783569" w:rsidRPr="00F835CC" w:rsidRDefault="0052211D" w:rsidP="00F835CC">
      <w:pPr>
        <w:rPr>
          <w:sz w:val="24"/>
          <w:szCs w:val="24"/>
        </w:rPr>
      </w:pPr>
      <w:r w:rsidRPr="00F835CC">
        <w:rPr>
          <w:b/>
          <w:sz w:val="24"/>
          <w:szCs w:val="24"/>
        </w:rPr>
        <w:object w:dxaOrig="8865" w:dyaOrig="1995">
          <v:shape id="_x0000_i1039" type="#_x0000_t75" style="width:443.25pt;height:154.5pt" o:ole="">
            <v:imagedata r:id="rId30" o:title=""/>
          </v:shape>
          <w:control r:id="rId31" w:name="TextBox111" w:shapeid="_x0000_i1039"/>
        </w:object>
      </w:r>
    </w:p>
    <w:p w:rsidR="002B0D7B" w:rsidRDefault="006C7287" w:rsidP="00F835CC">
      <w:pPr>
        <w:rPr>
          <w:sz w:val="24"/>
          <w:szCs w:val="24"/>
        </w:rPr>
      </w:pPr>
      <w:r w:rsidRPr="00F835CC">
        <w:rPr>
          <w:sz w:val="24"/>
          <w:szCs w:val="24"/>
        </w:rPr>
        <w:t>Tidpunkt</w:t>
      </w:r>
      <w:r w:rsidR="002B0D7B">
        <w:rPr>
          <w:sz w:val="24"/>
          <w:szCs w:val="24"/>
        </w:rPr>
        <w:t xml:space="preserve"> för verksamhet</w:t>
      </w:r>
      <w:r w:rsidRPr="00F835CC">
        <w:rPr>
          <w:sz w:val="24"/>
          <w:szCs w:val="24"/>
        </w:rPr>
        <w:t>: start</w:t>
      </w:r>
      <w:r w:rsidRPr="00F835CC">
        <w:rPr>
          <w:b/>
          <w:sz w:val="24"/>
          <w:szCs w:val="24"/>
        </w:rPr>
        <w:t xml:space="preserve"> </w:t>
      </w:r>
      <w:r w:rsidR="002B0D7B" w:rsidRPr="002B0D7B">
        <w:rPr>
          <w:rStyle w:val="Platshllartext"/>
          <w:color w:val="auto"/>
          <w:sz w:val="24"/>
          <w:szCs w:val="24"/>
        </w:rPr>
        <w:t>__/__/____</w:t>
      </w:r>
      <w:r w:rsidRPr="002B0D7B">
        <w:rPr>
          <w:b/>
          <w:sz w:val="24"/>
          <w:szCs w:val="24"/>
        </w:rPr>
        <w:t xml:space="preserve"> </w:t>
      </w:r>
      <w:r w:rsidRPr="00F835CC">
        <w:rPr>
          <w:sz w:val="24"/>
          <w:szCs w:val="24"/>
        </w:rPr>
        <w:t xml:space="preserve">slut </w:t>
      </w:r>
      <w:r w:rsidR="002B0D7B">
        <w:rPr>
          <w:sz w:val="24"/>
          <w:szCs w:val="24"/>
        </w:rPr>
        <w:t>__/__/____</w:t>
      </w:r>
    </w:p>
    <w:p w:rsidR="006C7287" w:rsidRPr="00F835CC" w:rsidRDefault="00066E52" w:rsidP="00F835CC">
      <w:pPr>
        <w:rPr>
          <w:sz w:val="24"/>
          <w:szCs w:val="24"/>
        </w:rPr>
      </w:pPr>
      <w:r w:rsidRPr="00F835CC">
        <w:rPr>
          <w:sz w:val="24"/>
          <w:szCs w:val="24"/>
        </w:rPr>
        <w:t>Ort och tid:</w:t>
      </w:r>
    </w:p>
    <w:p w:rsidR="00066E52" w:rsidRPr="00F835CC" w:rsidRDefault="00066E52" w:rsidP="00F835CC">
      <w:pPr>
        <w:rPr>
          <w:sz w:val="24"/>
          <w:szCs w:val="24"/>
        </w:rPr>
      </w:pPr>
      <w:r w:rsidRPr="00F835CC">
        <w:rPr>
          <w:sz w:val="24"/>
          <w:szCs w:val="24"/>
        </w:rPr>
        <w:t>Underskrift:</w:t>
      </w:r>
    </w:p>
    <w:p w:rsidR="008B3E9F" w:rsidRPr="00F835CC" w:rsidRDefault="008B3E9F" w:rsidP="00F835CC">
      <w:pPr>
        <w:rPr>
          <w:sz w:val="24"/>
          <w:szCs w:val="24"/>
        </w:rPr>
      </w:pPr>
    </w:p>
    <w:sectPr w:rsidR="008B3E9F" w:rsidRPr="00F835CC" w:rsidSect="00741D6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linkStyles/>
  <w:doNotTrackMoves/>
  <w:documentProtection w:formatting="1" w:enforcement="0"/>
  <w:styleLockQFSet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708"/>
    <w:rsid w:val="00066E52"/>
    <w:rsid w:val="000F7B2E"/>
    <w:rsid w:val="00130897"/>
    <w:rsid w:val="00157551"/>
    <w:rsid w:val="001C2175"/>
    <w:rsid w:val="001D3B77"/>
    <w:rsid w:val="00216162"/>
    <w:rsid w:val="002206FC"/>
    <w:rsid w:val="00282ACA"/>
    <w:rsid w:val="00284821"/>
    <w:rsid w:val="002A4ABF"/>
    <w:rsid w:val="002B0D7B"/>
    <w:rsid w:val="002C0102"/>
    <w:rsid w:val="002C4B67"/>
    <w:rsid w:val="00513558"/>
    <w:rsid w:val="0052211D"/>
    <w:rsid w:val="00584E1B"/>
    <w:rsid w:val="005B0D8F"/>
    <w:rsid w:val="005E28F9"/>
    <w:rsid w:val="00645F20"/>
    <w:rsid w:val="006922D2"/>
    <w:rsid w:val="006C7287"/>
    <w:rsid w:val="00741D65"/>
    <w:rsid w:val="007510F7"/>
    <w:rsid w:val="00763E65"/>
    <w:rsid w:val="007749FE"/>
    <w:rsid w:val="00783569"/>
    <w:rsid w:val="00876B48"/>
    <w:rsid w:val="00896A52"/>
    <w:rsid w:val="008B3E9F"/>
    <w:rsid w:val="00976751"/>
    <w:rsid w:val="009A1708"/>
    <w:rsid w:val="009E4E1D"/>
    <w:rsid w:val="00AA61A3"/>
    <w:rsid w:val="00AC77D3"/>
    <w:rsid w:val="00BD3443"/>
    <w:rsid w:val="00C151CF"/>
    <w:rsid w:val="00C2363D"/>
    <w:rsid w:val="00D817D7"/>
    <w:rsid w:val="00D9538A"/>
    <w:rsid w:val="00DB0552"/>
    <w:rsid w:val="00E05770"/>
    <w:rsid w:val="00EC418D"/>
    <w:rsid w:val="00ED1931"/>
    <w:rsid w:val="00F41A0D"/>
    <w:rsid w:val="00F835CC"/>
    <w:rsid w:val="00F8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D7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A1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1708"/>
    <w:rPr>
      <w:rFonts w:ascii="Tahoma" w:hAnsi="Tahoma" w:cs="Tahoma"/>
      <w:sz w:val="16"/>
      <w:szCs w:val="16"/>
      <w:lang w:val="sv-SE"/>
    </w:rPr>
  </w:style>
  <w:style w:type="character" w:styleId="Platshllartext">
    <w:name w:val="Placeholder Text"/>
    <w:basedOn w:val="Standardstycketeckensnitt"/>
    <w:uiPriority w:val="99"/>
    <w:semiHidden/>
    <w:rsid w:val="006C7287"/>
    <w:rPr>
      <w:color w:val="808080"/>
    </w:rPr>
  </w:style>
  <w:style w:type="paragraph" w:styleId="Liststycke">
    <w:name w:val="List Paragraph"/>
    <w:basedOn w:val="Normal"/>
    <w:uiPriority w:val="34"/>
    <w:qFormat/>
    <w:rsid w:val="009E4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2.xml"/><Relationship Id="rId1" Type="http://schemas.microsoft.com/office/2006/relationships/keyMapCustomizations" Target="customizations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image" Target="media/image11.wmf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1.xml"/><Relationship Id="rId30" Type="http://schemas.openxmlformats.org/officeDocument/2006/relationships/image" Target="media/image1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ÅUF Verksamhetsbidrag ansökningsblankett</Template>
  <TotalTime>4</TotalTime>
  <Pages>1</Pages>
  <Words>54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Tove</dc:creator>
  <cp:lastModifiedBy>Heidi</cp:lastModifiedBy>
  <cp:revision>4</cp:revision>
  <dcterms:created xsi:type="dcterms:W3CDTF">2014-09-15T06:15:00Z</dcterms:created>
  <dcterms:modified xsi:type="dcterms:W3CDTF">2015-09-01T12:15:00Z</dcterms:modified>
</cp:coreProperties>
</file>